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276"/>
        <w:gridCol w:w="1134"/>
        <w:gridCol w:w="199"/>
        <w:gridCol w:w="1077"/>
        <w:gridCol w:w="603"/>
        <w:gridCol w:w="672"/>
        <w:gridCol w:w="2268"/>
      </w:tblGrid>
      <w:tr w:rsidR="009675C3" w:rsidRPr="002A00C3" w:rsidTr="00167F89">
        <w:trPr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9675C3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:rsidR="009675C3" w:rsidRPr="002A00C3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2A00C3" w:rsidRDefault="009675C3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2A00C3" w:rsidRDefault="009675C3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9675C3" w:rsidP="0016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8A4A60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7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2A00C3" w:rsidRDefault="009675C3" w:rsidP="0016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9675C3" w:rsidP="0016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9675C3" w:rsidRPr="002A00C3" w:rsidTr="00167F89">
        <w:trPr>
          <w:trHeight w:val="124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67F89" w:rsidRPr="00BB0182" w:rsidTr="00167F89">
        <w:trPr>
          <w:trHeight w:val="372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67F89" w:rsidRPr="002A00C3" w:rsidRDefault="00167F89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167F89" w:rsidRPr="002A00C3" w:rsidRDefault="00167F89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819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67F89" w:rsidRPr="002A00C3" w:rsidRDefault="00167F89" w:rsidP="0016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167F89" w:rsidRPr="00BB0182" w:rsidTr="00167F89">
        <w:trPr>
          <w:trHeight w:val="410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67F89" w:rsidRPr="002A00C3" w:rsidRDefault="00167F89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F89" w:rsidRPr="002A00C3" w:rsidRDefault="00822C9B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167F89" w:rsidRPr="00BB0182" w:rsidTr="00167F89">
        <w:trPr>
          <w:trHeight w:val="213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67F89" w:rsidRPr="002A00C3" w:rsidRDefault="00167F89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167F89" w:rsidRPr="002A00C3" w:rsidRDefault="00167F89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819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167F89" w:rsidRPr="00BB0182" w:rsidTr="00167F89">
        <w:trPr>
          <w:trHeight w:val="315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67F89" w:rsidRPr="002A00C3" w:rsidRDefault="00167F89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F89" w:rsidRPr="002A00C3" w:rsidRDefault="00167F8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22A30" w:rsidRPr="002A00C3" w:rsidTr="00167F89">
        <w:trPr>
          <w:trHeight w:val="135"/>
        </w:trPr>
        <w:tc>
          <w:tcPr>
            <w:tcW w:w="11056" w:type="dxa"/>
            <w:gridSpan w:val="1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2A00C3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022A30" w:rsidRPr="002A00C3" w:rsidRDefault="00022A30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Before the mobility</w:t>
            </w:r>
          </w:p>
          <w:p w:rsidR="00022A30" w:rsidRPr="002A00C3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57D80" w:rsidRPr="00BB0182" w:rsidTr="00167F89">
        <w:trPr>
          <w:trHeight w:val="100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0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2A00C3" w:rsidRDefault="0051390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Study Programme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:rsidR="00A85D7E" w:rsidRPr="002A00C3" w:rsidRDefault="00A85D7E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mobilit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y: from [month/year]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[month/year] ……………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F47590" w:rsidRPr="00BB0182" w:rsidTr="00167F89">
        <w:trPr>
          <w:trHeight w:val="54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</w:t>
            </w:r>
          </w:p>
          <w:p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16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="00B109A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16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Semes</w:t>
            </w:r>
            <w:r w:rsidR="00A73762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ter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E0442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/spring</w:t>
            </w:r>
            <w:r w:rsidR="00935E8B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term</w:t>
            </w:r>
            <w:r w:rsidR="00667D36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16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  <w:r w:rsidR="00167F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167F8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to be awarded by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upon successful completion</w:t>
            </w:r>
          </w:p>
        </w:tc>
      </w:tr>
      <w:tr w:rsidR="00F47590" w:rsidRPr="00BB0182" w:rsidTr="00167F89">
        <w:trPr>
          <w:trHeight w:val="230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BB0182" w:rsidTr="00167F89">
        <w:trPr>
          <w:trHeight w:val="119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BB0182" w:rsidTr="00167F89">
        <w:trPr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667D36" w:rsidRPr="00BB0182" w:rsidTr="00167F89">
        <w:trPr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2A00C3" w:rsidTr="00167F89">
        <w:trPr>
          <w:trHeight w:val="125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291"/>
        <w:gridCol w:w="199"/>
        <w:gridCol w:w="361"/>
        <w:gridCol w:w="1141"/>
        <w:gridCol w:w="178"/>
        <w:gridCol w:w="98"/>
        <w:gridCol w:w="858"/>
        <w:gridCol w:w="705"/>
        <w:gridCol w:w="1279"/>
      </w:tblGrid>
      <w:tr w:rsidR="00B57D80" w:rsidRPr="00474762" w:rsidTr="002E3D29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4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2A00C3" w:rsidRDefault="00EA6E5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80059A" w:rsidRPr="002A00C3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BB0182" w:rsidTr="0089462B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4F608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2A00C3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</w:p>
          <w:p w:rsidR="00B57D80" w:rsidRPr="002A00C3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autumn/spri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ng</w:t>
            </w:r>
            <w:r w:rsidR="00935E8B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term</w:t>
            </w:r>
            <w:r w:rsidR="00031FD9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7C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</w:t>
            </w:r>
            <w:r w:rsidR="008309F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4B642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to be </w:t>
            </w:r>
            <w:r w:rsidR="007C4DC4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recognised</w:t>
            </w:r>
            <w:r w:rsidR="004B642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by the Sending Institution</w:t>
            </w:r>
          </w:p>
        </w:tc>
      </w:tr>
      <w:tr w:rsidR="00F47590" w:rsidRPr="00BB0182" w:rsidTr="0089462B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20D60" w:rsidRPr="00BB0182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BB0182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BB0182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2A00C3" w:rsidTr="0089462B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F47590" w:rsidRPr="00167F89" w:rsidTr="002E3D29">
        <w:trPr>
          <w:trHeight w:val="8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:rsidR="00B63727" w:rsidRPr="002A00C3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167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BB0182" w:rsidTr="007445F5">
        <w:trPr>
          <w:trHeight w:val="1320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098F" w:rsidRPr="00474762" w:rsidRDefault="0022098F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:rsidR="00B57D80" w:rsidRPr="002A00C3" w:rsidRDefault="00B57D80" w:rsidP="0016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 that they approve t</w:t>
            </w:r>
            <w:r w:rsidR="00167F89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he Learning Agreement.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confirms that the educational components listed in Table A are in line with its course catalogue and should be available to the student.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commits to recognise all the credits gained at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for the successfully completed educational components and to count them towards the student'</w:t>
            </w:r>
            <w:r w:rsidR="00070724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s degree as described in Table </w:t>
            </w:r>
            <w:r w:rsidR="00421064" w:rsidRPr="00474762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. The student and</w:t>
            </w:r>
            <w:r w:rsidR="00E11D8B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will communicate to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any problems or changes regarding the </w:t>
            </w:r>
            <w:r w:rsidR="00D656FA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stud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y programme, responsible persons and/or study period.</w:t>
            </w:r>
          </w:p>
        </w:tc>
      </w:tr>
      <w:tr w:rsidR="002E3D29" w:rsidRPr="002A00C3" w:rsidTr="002E3D29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2A00C3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E3D29" w:rsidRPr="002A00C3" w:rsidTr="002E3D29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784E7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BB0182" w:rsidTr="002E3D29">
        <w:trPr>
          <w:trHeight w:val="15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2A00C3" w:rsidRDefault="002E3D29" w:rsidP="0016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BB0182" w:rsidTr="002E3D29">
        <w:trPr>
          <w:trHeight w:val="202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2A00C3" w:rsidRDefault="002E3D29" w:rsidP="0016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D363A9" w:rsidRPr="009A1036" w:rsidRDefault="00D363A9" w:rsidP="00167F89">
      <w:pPr>
        <w:spacing w:after="0"/>
        <w:rPr>
          <w:lang w:val="en-GB"/>
        </w:rPr>
      </w:pPr>
    </w:p>
    <w:sectPr w:rsidR="00D363A9" w:rsidRPr="009A1036" w:rsidSect="00167F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8" w:right="424" w:bottom="0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E5" w:rsidRDefault="00A35BE5" w:rsidP="00261299">
      <w:pPr>
        <w:spacing w:after="0" w:line="240" w:lineRule="auto"/>
      </w:pPr>
      <w:r>
        <w:separator/>
      </w:r>
    </w:p>
  </w:endnote>
  <w:endnote w:type="continuationSeparator" w:id="0">
    <w:p w:rsidR="00A35BE5" w:rsidRDefault="00A35BE5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E4" w:rsidRDefault="008303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D5" w:rsidRDefault="00901DF0">
        <w:pPr>
          <w:pStyle w:val="Pidipagina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8303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BD5" w:rsidRDefault="00774B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E4" w:rsidRDefault="008303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E5" w:rsidRDefault="00A35BE5" w:rsidP="00261299">
      <w:pPr>
        <w:spacing w:after="0" w:line="240" w:lineRule="auto"/>
      </w:pPr>
      <w:r>
        <w:separator/>
      </w:r>
    </w:p>
  </w:footnote>
  <w:footnote w:type="continuationSeparator" w:id="0">
    <w:p w:rsidR="00A35BE5" w:rsidRDefault="00A35BE5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E4" w:rsidRDefault="008303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89" w:rsidRDefault="00A5222D" w:rsidP="00784E7F">
    <w:pPr>
      <w:pStyle w:val="Intestazione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B1E5641" wp14:editId="25DFB22A">
          <wp:simplePos x="0" y="0"/>
          <wp:positionH relativeFrom="column">
            <wp:posOffset>600710</wp:posOffset>
          </wp:positionH>
          <wp:positionV relativeFrom="paragraph">
            <wp:posOffset>443230</wp:posOffset>
          </wp:positionV>
          <wp:extent cx="771525" cy="1024255"/>
          <wp:effectExtent l="0" t="0" r="9525" b="4445"/>
          <wp:wrapTight wrapText="bothSides">
            <wp:wrapPolygon edited="0">
              <wp:start x="0" y="0"/>
              <wp:lineTo x="0" y="21292"/>
              <wp:lineTo x="21333" y="21292"/>
              <wp:lineTo x="21333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F89" w:rsidRDefault="00A5222D" w:rsidP="00784E7F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C2B1BA" wp14:editId="7528F672">
              <wp:simplePos x="0" y="0"/>
              <wp:positionH relativeFrom="column">
                <wp:posOffset>5262880</wp:posOffset>
              </wp:positionH>
              <wp:positionV relativeFrom="paragraph">
                <wp:posOffset>143510</wp:posOffset>
              </wp:positionV>
              <wp:extent cx="1845310" cy="66357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D5" w:rsidRDefault="00774BD5" w:rsidP="00167F8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  <w:lang w:val="en-GB"/>
                            </w:rPr>
                          </w:pPr>
                          <w:r w:rsidRPr="00167F8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  <w:r w:rsidR="00167F8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  <w:lang w:val="en-GB"/>
                            </w:rPr>
                            <w:t>: …………………………………………………</w:t>
                          </w:r>
                        </w:p>
                        <w:p w:rsidR="00167F89" w:rsidRPr="00167F89" w:rsidRDefault="00167F89" w:rsidP="00167F8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774BD5" w:rsidRPr="00167F89" w:rsidRDefault="00774BD5" w:rsidP="00167F8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  <w:lang w:val="en-GB"/>
                            </w:rPr>
                          </w:pPr>
                          <w:r w:rsidRPr="00167F8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167F8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  <w:r w:rsidRPr="00167F8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  <w:lang w:val="en-GB"/>
                            </w:rPr>
                            <w:t>…/20</w:t>
                          </w:r>
                          <w:r w:rsidR="00167F8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  <w:r w:rsidRPr="00167F8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</w:p>
                        <w:p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2B1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4.4pt;margin-top:11.3pt;width:145.3pt;height: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" filled="f" stroked="f">
              <v:textbox>
                <w:txbxContent>
                  <w:p w:rsidR="00774BD5" w:rsidRDefault="00774BD5" w:rsidP="00167F8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sz w:val="16"/>
                        <w:szCs w:val="16"/>
                        <w:lang w:val="en-GB"/>
                      </w:rPr>
                    </w:pPr>
                    <w:r w:rsidRPr="00167F89">
                      <w:rPr>
                        <w:rFonts w:ascii="Verdana" w:hAnsi="Verdana"/>
                        <w:i/>
                        <w:sz w:val="16"/>
                        <w:szCs w:val="16"/>
                        <w:lang w:val="en-GB"/>
                      </w:rPr>
                      <w:t>Student’s name</w:t>
                    </w:r>
                    <w:r w:rsidR="00167F89">
                      <w:rPr>
                        <w:rFonts w:ascii="Verdana" w:hAnsi="Verdana"/>
                        <w:i/>
                        <w:sz w:val="16"/>
                        <w:szCs w:val="16"/>
                        <w:lang w:val="en-GB"/>
                      </w:rPr>
                      <w:t>: …………………………………………………</w:t>
                    </w:r>
                  </w:p>
                  <w:p w:rsidR="00167F89" w:rsidRPr="00167F89" w:rsidRDefault="00167F89" w:rsidP="00167F8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sz w:val="16"/>
                        <w:szCs w:val="16"/>
                        <w:lang w:val="en-GB"/>
                      </w:rPr>
                    </w:pPr>
                  </w:p>
                  <w:p w:rsidR="00774BD5" w:rsidRPr="00167F89" w:rsidRDefault="00774BD5" w:rsidP="00167F8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sz w:val="16"/>
                        <w:szCs w:val="16"/>
                        <w:lang w:val="en-GB"/>
                      </w:rPr>
                    </w:pPr>
                    <w:r w:rsidRPr="00167F89">
                      <w:rPr>
                        <w:rFonts w:ascii="Verdana" w:hAnsi="Verdana"/>
                        <w:i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167F89">
                      <w:rPr>
                        <w:rFonts w:ascii="Verdana" w:hAnsi="Verdana"/>
                        <w:i/>
                        <w:sz w:val="16"/>
                        <w:szCs w:val="16"/>
                        <w:lang w:val="en-GB"/>
                      </w:rPr>
                      <w:t>…</w:t>
                    </w:r>
                    <w:r w:rsidRPr="00167F89">
                      <w:rPr>
                        <w:rFonts w:ascii="Verdana" w:hAnsi="Verdana"/>
                        <w:i/>
                        <w:sz w:val="16"/>
                        <w:szCs w:val="16"/>
                        <w:lang w:val="en-GB"/>
                      </w:rPr>
                      <w:t>…/20</w:t>
                    </w:r>
                    <w:r w:rsidR="00167F89">
                      <w:rPr>
                        <w:rFonts w:ascii="Verdana" w:hAnsi="Verdana"/>
                        <w:i/>
                        <w:sz w:val="16"/>
                        <w:szCs w:val="16"/>
                        <w:lang w:val="en-GB"/>
                      </w:rPr>
                      <w:t>…</w:t>
                    </w:r>
                    <w:r w:rsidRPr="00167F89">
                      <w:rPr>
                        <w:rFonts w:ascii="Verdana" w:hAnsi="Verdana"/>
                        <w:i/>
                        <w:sz w:val="16"/>
                        <w:szCs w:val="16"/>
                        <w:lang w:val="en-GB"/>
                      </w:rPr>
                      <w:t>…</w:t>
                    </w:r>
                  </w:p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7F89" w:rsidRDefault="00167F89" w:rsidP="00784E7F">
    <w:pPr>
      <w:pStyle w:val="Intestazione"/>
      <w:jc w:val="center"/>
    </w:pPr>
  </w:p>
  <w:p w:rsidR="00167F89" w:rsidRDefault="00167F89" w:rsidP="00784E7F">
    <w:pPr>
      <w:pStyle w:val="Intestazione"/>
      <w:jc w:val="center"/>
    </w:pPr>
  </w:p>
  <w:p w:rsidR="00167F89" w:rsidRDefault="00167F89" w:rsidP="00784E7F">
    <w:pPr>
      <w:pStyle w:val="Intestazione"/>
      <w:jc w:val="center"/>
      <w:rPr>
        <w:sz w:val="32"/>
        <w:szCs w:val="32"/>
      </w:rPr>
    </w:pPr>
  </w:p>
  <w:p w:rsidR="00167F89" w:rsidRDefault="00167F89" w:rsidP="00784E7F">
    <w:pPr>
      <w:pStyle w:val="Intestazione"/>
      <w:jc w:val="center"/>
      <w:rPr>
        <w:sz w:val="32"/>
        <w:szCs w:val="32"/>
      </w:rPr>
    </w:pPr>
    <w:bookmarkStart w:id="0" w:name="_GoBack"/>
    <w:bookmarkEnd w:id="0"/>
  </w:p>
  <w:p w:rsidR="00167F89" w:rsidRPr="0042259C" w:rsidRDefault="00167F89" w:rsidP="00784E7F">
    <w:pPr>
      <w:pStyle w:val="Intestazione"/>
      <w:jc w:val="center"/>
      <w:rPr>
        <w:sz w:val="32"/>
        <w:szCs w:val="32"/>
        <w:lang w:val="en-GB"/>
      </w:rPr>
    </w:pPr>
    <w:r w:rsidRPr="0042259C">
      <w:rPr>
        <w:sz w:val="32"/>
        <w:szCs w:val="32"/>
        <w:lang w:val="en-GB"/>
      </w:rPr>
      <w:t>UNIVERSITY OF PAVIA</w:t>
    </w:r>
  </w:p>
  <w:p w:rsidR="00774BD5" w:rsidRPr="0042259C" w:rsidRDefault="00173D6F" w:rsidP="00784E7F">
    <w:pPr>
      <w:pStyle w:val="Intestazione"/>
      <w:jc w:val="center"/>
      <w:rPr>
        <w:sz w:val="32"/>
        <w:szCs w:val="32"/>
        <w:lang w:val="en-GB"/>
      </w:rPr>
    </w:pPr>
    <w:r>
      <w:rPr>
        <w:sz w:val="32"/>
        <w:szCs w:val="32"/>
        <w:lang w:val="en-GB"/>
      </w:rPr>
      <w:t>Exchange Programs</w:t>
    </w:r>
    <w:r w:rsidR="00167F89" w:rsidRPr="0042259C">
      <w:rPr>
        <w:sz w:val="32"/>
        <w:szCs w:val="32"/>
        <w:lang w:val="en-GB"/>
      </w:rPr>
      <w:t xml:space="preserve"> </w:t>
    </w:r>
    <w:r>
      <w:rPr>
        <w:sz w:val="32"/>
        <w:szCs w:val="32"/>
        <w:lang w:val="en-GB"/>
      </w:rPr>
      <w:t>20</w:t>
    </w:r>
    <w:r w:rsidR="008303E4">
      <w:rPr>
        <w:sz w:val="32"/>
        <w:szCs w:val="32"/>
        <w:lang w:val="en-GB"/>
      </w:rPr>
      <w:t>__</w:t>
    </w:r>
    <w:r>
      <w:rPr>
        <w:sz w:val="32"/>
        <w:szCs w:val="32"/>
        <w:lang w:val="en-GB"/>
      </w:rPr>
      <w:t>/</w:t>
    </w:r>
    <w:r w:rsidR="008303E4">
      <w:rPr>
        <w:sz w:val="32"/>
        <w:szCs w:val="32"/>
        <w:lang w:val="en-GB"/>
      </w:rPr>
      <w:t>__</w:t>
    </w:r>
  </w:p>
  <w:p w:rsidR="00167F89" w:rsidRPr="0042259C" w:rsidRDefault="00167F89" w:rsidP="00784E7F">
    <w:pPr>
      <w:pStyle w:val="Intestazione"/>
      <w:jc w:val="center"/>
      <w:rPr>
        <w:sz w:val="32"/>
        <w:szCs w:val="32"/>
        <w:lang w:val="en-GB"/>
      </w:rPr>
    </w:pPr>
  </w:p>
  <w:p w:rsidR="00167F89" w:rsidRDefault="00167F89" w:rsidP="00784E7F">
    <w:pPr>
      <w:pStyle w:val="Intestazione"/>
      <w:jc w:val="center"/>
      <w:rPr>
        <w:sz w:val="32"/>
        <w:szCs w:val="32"/>
      </w:rPr>
    </w:pPr>
    <w:r w:rsidRPr="00167F89">
      <w:rPr>
        <w:sz w:val="32"/>
        <w:szCs w:val="32"/>
      </w:rPr>
      <w:t>LEARNING AGREEMENT FORM</w:t>
    </w:r>
  </w:p>
  <w:p w:rsidR="00167F89" w:rsidRDefault="00167F89" w:rsidP="00784E7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D5" w:rsidRDefault="003170E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FB21F" wp14:editId="3F7132C4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FB2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>
      <w:rPr>
        <w:noProof/>
      </w:rPr>
      <w:drawing>
        <wp:anchor distT="0" distB="0" distL="114300" distR="114300" simplePos="0" relativeHeight="251659264" behindDoc="0" locked="0" layoutInCell="1" allowOverlap="1" wp14:anchorId="74B56B6E" wp14:editId="6EE7602E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2665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65939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7F89"/>
    <w:rsid w:val="00172572"/>
    <w:rsid w:val="0017365A"/>
    <w:rsid w:val="00173B3B"/>
    <w:rsid w:val="00173D6F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6FE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70E4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23EC"/>
    <w:rsid w:val="00413421"/>
    <w:rsid w:val="00416845"/>
    <w:rsid w:val="00421064"/>
    <w:rsid w:val="004221D8"/>
    <w:rsid w:val="0042259C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05D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73FCF"/>
    <w:rsid w:val="00583E7E"/>
    <w:rsid w:val="00587772"/>
    <w:rsid w:val="00590DCD"/>
    <w:rsid w:val="005A4086"/>
    <w:rsid w:val="005A622A"/>
    <w:rsid w:val="005A6376"/>
    <w:rsid w:val="005B0E7A"/>
    <w:rsid w:val="005B1740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22C9B"/>
    <w:rsid w:val="008303E4"/>
    <w:rsid w:val="008309F5"/>
    <w:rsid w:val="00830E30"/>
    <w:rsid w:val="00831611"/>
    <w:rsid w:val="0083290C"/>
    <w:rsid w:val="00833616"/>
    <w:rsid w:val="00840259"/>
    <w:rsid w:val="008427A0"/>
    <w:rsid w:val="0084531E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1DF0"/>
    <w:rsid w:val="00903094"/>
    <w:rsid w:val="00910DE2"/>
    <w:rsid w:val="00921B87"/>
    <w:rsid w:val="00921BC5"/>
    <w:rsid w:val="00925C98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5BE5"/>
    <w:rsid w:val="00A36C36"/>
    <w:rsid w:val="00A36CA5"/>
    <w:rsid w:val="00A43B25"/>
    <w:rsid w:val="00A43CF0"/>
    <w:rsid w:val="00A5222D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2637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182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85616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2263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D070B"/>
  <w15:docId w15:val="{7E806680-F825-493D-B4BF-7C95F64F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F6F49-DD06-47D7-AE5A-EF3B8744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Utente</cp:lastModifiedBy>
  <cp:revision>3</cp:revision>
  <cp:lastPrinted>2015-04-10T09:51:00Z</cp:lastPrinted>
  <dcterms:created xsi:type="dcterms:W3CDTF">2023-06-29T08:57:00Z</dcterms:created>
  <dcterms:modified xsi:type="dcterms:W3CDTF">2023-10-26T08:25:00Z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